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4E" w:rsidRPr="00DA640F" w:rsidRDefault="00BB3D4E" w:rsidP="00BB3D4E">
      <w:pPr>
        <w:jc w:val="center"/>
        <w:rPr>
          <w:rFonts w:ascii="Arial" w:hAnsi="Arial" w:cs="Arial"/>
          <w:sz w:val="20"/>
          <w:szCs w:val="20"/>
          <w:lang w:val="nl-NL"/>
        </w:rPr>
      </w:pPr>
      <w:r w:rsidRPr="00DA640F">
        <w:rPr>
          <w:rFonts w:ascii="Arial" w:hAnsi="Arial" w:cs="Arial"/>
          <w:sz w:val="20"/>
          <w:szCs w:val="20"/>
          <w:lang w:val="nl-NL"/>
        </w:rPr>
        <w:t>Press Release</w:t>
      </w:r>
    </w:p>
    <w:p w:rsidR="00BB3D4E" w:rsidRPr="00DA640F" w:rsidRDefault="00BB3D4E" w:rsidP="00BB3D4E">
      <w:pPr>
        <w:jc w:val="center"/>
        <w:rPr>
          <w:rFonts w:ascii="Arial" w:hAnsi="Arial" w:cs="Arial"/>
          <w:i/>
          <w:sz w:val="20"/>
          <w:szCs w:val="20"/>
          <w:lang w:val="nl-NL"/>
        </w:rPr>
      </w:pPr>
      <w:r w:rsidRPr="00DA640F">
        <w:rPr>
          <w:rFonts w:ascii="Arial" w:hAnsi="Arial" w:cs="Arial"/>
          <w:i/>
          <w:sz w:val="20"/>
          <w:szCs w:val="20"/>
          <w:lang w:val="nl-NL"/>
        </w:rPr>
        <w:t>(Nederlandse vertaling origineel persbericht)</w:t>
      </w:r>
    </w:p>
    <w:p w:rsidR="00DA640F" w:rsidRDefault="00DA640F" w:rsidP="00BB3D4E">
      <w:pPr>
        <w:widowControl w:val="0"/>
        <w:autoSpaceDE w:val="0"/>
        <w:autoSpaceDN w:val="0"/>
        <w:adjustRightInd w:val="0"/>
        <w:spacing w:before="25"/>
        <w:ind w:right="21"/>
        <w:rPr>
          <w:rFonts w:ascii="Arial" w:hAnsi="Arial" w:cs="Arial"/>
          <w:sz w:val="20"/>
          <w:szCs w:val="20"/>
          <w:lang w:val="nl-NL" w:eastAsia="fr-FR"/>
        </w:rPr>
      </w:pPr>
    </w:p>
    <w:p w:rsidR="00087A17" w:rsidRPr="00DA640F" w:rsidRDefault="00087A17" w:rsidP="00BB3D4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nl-NL"/>
        </w:rPr>
      </w:pPr>
    </w:p>
    <w:p w:rsidR="0044071F" w:rsidRDefault="0044071F" w:rsidP="000667C3">
      <w:pPr>
        <w:widowControl w:val="0"/>
        <w:autoSpaceDE w:val="0"/>
        <w:autoSpaceDN w:val="0"/>
        <w:adjustRightInd w:val="0"/>
        <w:spacing w:before="25"/>
        <w:ind w:right="21"/>
        <w:rPr>
          <w:rFonts w:ascii="Arial" w:hAnsi="Arial" w:cs="Arial"/>
          <w:sz w:val="20"/>
          <w:szCs w:val="20"/>
          <w:lang w:val="nl-NL"/>
        </w:rPr>
      </w:pPr>
    </w:p>
    <w:p w:rsidR="0044071F" w:rsidRDefault="0044071F" w:rsidP="000667C3">
      <w:pPr>
        <w:widowControl w:val="0"/>
        <w:autoSpaceDE w:val="0"/>
        <w:autoSpaceDN w:val="0"/>
        <w:adjustRightInd w:val="0"/>
        <w:spacing w:before="25"/>
        <w:ind w:right="21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Parijs, 15 maart 2018</w:t>
      </w:r>
    </w:p>
    <w:p w:rsidR="0044071F" w:rsidRDefault="0044071F" w:rsidP="000667C3">
      <w:pPr>
        <w:widowControl w:val="0"/>
        <w:autoSpaceDE w:val="0"/>
        <w:autoSpaceDN w:val="0"/>
        <w:adjustRightInd w:val="0"/>
        <w:spacing w:before="25"/>
        <w:ind w:right="21"/>
        <w:rPr>
          <w:rFonts w:ascii="Arial" w:hAnsi="Arial" w:cs="Arial"/>
          <w:sz w:val="20"/>
          <w:szCs w:val="20"/>
          <w:lang w:val="nl-NL"/>
        </w:rPr>
      </w:pPr>
    </w:p>
    <w:p w:rsidR="0044071F" w:rsidRDefault="0044071F" w:rsidP="000667C3">
      <w:pPr>
        <w:widowControl w:val="0"/>
        <w:autoSpaceDE w:val="0"/>
        <w:autoSpaceDN w:val="0"/>
        <w:adjustRightInd w:val="0"/>
        <w:spacing w:before="25"/>
        <w:ind w:right="21"/>
        <w:rPr>
          <w:rFonts w:ascii="Arial" w:hAnsi="Arial" w:cs="Arial"/>
          <w:sz w:val="20"/>
          <w:szCs w:val="20"/>
          <w:lang w:val="nl-NL"/>
        </w:rPr>
      </w:pPr>
    </w:p>
    <w:p w:rsidR="00BB3D4E" w:rsidRPr="00DA640F" w:rsidRDefault="00BB3D4E" w:rsidP="000667C3">
      <w:pPr>
        <w:widowControl w:val="0"/>
        <w:autoSpaceDE w:val="0"/>
        <w:autoSpaceDN w:val="0"/>
        <w:adjustRightInd w:val="0"/>
        <w:spacing w:before="25"/>
        <w:ind w:right="21"/>
        <w:rPr>
          <w:rFonts w:ascii="Arial" w:hAnsi="Arial" w:cs="Arial"/>
          <w:sz w:val="20"/>
          <w:szCs w:val="20"/>
          <w:lang w:val="nl-NL" w:eastAsia="fr-FR"/>
        </w:rPr>
      </w:pPr>
      <w:r w:rsidRPr="00DA640F">
        <w:rPr>
          <w:rFonts w:ascii="Arial" w:hAnsi="Arial" w:cs="Arial"/>
          <w:sz w:val="20"/>
          <w:szCs w:val="20"/>
          <w:lang w:val="nl-NL"/>
        </w:rPr>
        <w:t>Vandaag</w:t>
      </w:r>
      <w:r w:rsidR="0044071F">
        <w:rPr>
          <w:rFonts w:ascii="Arial" w:hAnsi="Arial" w:cs="Arial"/>
          <w:sz w:val="20"/>
          <w:szCs w:val="20"/>
          <w:lang w:val="nl-NL"/>
        </w:rPr>
        <w:t xml:space="preserve"> </w:t>
      </w:r>
      <w:r w:rsidR="000667C3">
        <w:rPr>
          <w:rFonts w:ascii="Arial" w:hAnsi="Arial" w:cs="Arial"/>
          <w:sz w:val="20"/>
          <w:szCs w:val="20"/>
          <w:lang w:val="nl-NL" w:eastAsia="fr-FR"/>
        </w:rPr>
        <w:t xml:space="preserve"> </w:t>
      </w:r>
      <w:r w:rsidRPr="00DA640F">
        <w:rPr>
          <w:rFonts w:ascii="Arial" w:hAnsi="Arial" w:cs="Arial"/>
          <w:sz w:val="20"/>
          <w:szCs w:val="20"/>
          <w:lang w:val="nl-NL"/>
        </w:rPr>
        <w:t>wordt op de MIPIM gepresenteerd:</w:t>
      </w:r>
    </w:p>
    <w:p w:rsidR="00087A17" w:rsidRPr="00DA640F" w:rsidRDefault="00087A17" w:rsidP="00BB3D4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nl-NL"/>
        </w:rPr>
      </w:pPr>
    </w:p>
    <w:p w:rsidR="00BB3D4E" w:rsidRDefault="00BB3D4E" w:rsidP="00BB3D4E">
      <w:pPr>
        <w:widowControl w:val="0"/>
        <w:autoSpaceDE w:val="0"/>
        <w:autoSpaceDN w:val="0"/>
        <w:adjustRightInd w:val="0"/>
        <w:spacing w:before="25"/>
        <w:ind w:right="21"/>
        <w:rPr>
          <w:rFonts w:ascii="Arial" w:hAnsi="Arial" w:cs="Arial"/>
          <w:sz w:val="20"/>
          <w:szCs w:val="20"/>
          <w:lang w:val="nl-NL" w:eastAsia="fr-FR"/>
        </w:rPr>
      </w:pPr>
    </w:p>
    <w:p w:rsidR="006F422B" w:rsidRPr="00DA640F" w:rsidRDefault="006F422B" w:rsidP="00BB3D4E">
      <w:pPr>
        <w:widowControl w:val="0"/>
        <w:autoSpaceDE w:val="0"/>
        <w:autoSpaceDN w:val="0"/>
        <w:adjustRightInd w:val="0"/>
        <w:spacing w:before="25"/>
        <w:ind w:right="21"/>
        <w:rPr>
          <w:rFonts w:ascii="Arial" w:hAnsi="Arial" w:cs="Arial"/>
          <w:sz w:val="20"/>
          <w:szCs w:val="20"/>
          <w:lang w:val="nl-NL" w:eastAsia="fr-FR"/>
        </w:rPr>
      </w:pPr>
    </w:p>
    <w:p w:rsidR="00087A17" w:rsidRPr="00DA640F" w:rsidRDefault="00BB3D4E" w:rsidP="00BB3D4E">
      <w:pPr>
        <w:pStyle w:val="Norma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  <w:lang w:val="nl-NL"/>
        </w:rPr>
      </w:pPr>
      <w:r w:rsidRPr="00DA640F">
        <w:rPr>
          <w:rFonts w:ascii="Arial" w:hAnsi="Arial" w:cs="Arial"/>
          <w:b/>
          <w:sz w:val="20"/>
          <w:szCs w:val="20"/>
          <w:lang w:val="nl-NL"/>
        </w:rPr>
        <w:t xml:space="preserve">Crédit </w:t>
      </w:r>
      <w:proofErr w:type="spellStart"/>
      <w:r w:rsidRPr="00DA640F">
        <w:rPr>
          <w:rFonts w:ascii="Arial" w:hAnsi="Arial" w:cs="Arial"/>
          <w:b/>
          <w:sz w:val="20"/>
          <w:szCs w:val="20"/>
          <w:lang w:val="nl-NL"/>
        </w:rPr>
        <w:t>Foncier</w:t>
      </w:r>
      <w:proofErr w:type="spellEnd"/>
      <w:r w:rsidRPr="00DA640F">
        <w:rPr>
          <w:rFonts w:ascii="Arial" w:hAnsi="Arial" w:cs="Arial"/>
          <w:b/>
          <w:sz w:val="20"/>
          <w:szCs w:val="20"/>
          <w:lang w:val="nl-NL"/>
        </w:rPr>
        <w:t xml:space="preserve"> </w:t>
      </w:r>
      <w:proofErr w:type="spellStart"/>
      <w:r w:rsidRPr="00DA640F">
        <w:rPr>
          <w:rFonts w:ascii="Arial" w:hAnsi="Arial" w:cs="Arial"/>
          <w:b/>
          <w:sz w:val="20"/>
          <w:szCs w:val="20"/>
          <w:lang w:val="nl-NL"/>
        </w:rPr>
        <w:t>Immobilier</w:t>
      </w:r>
      <w:proofErr w:type="spellEnd"/>
      <w:r w:rsidRPr="00DA640F">
        <w:rPr>
          <w:rFonts w:ascii="Arial" w:hAnsi="Arial" w:cs="Arial"/>
          <w:b/>
          <w:sz w:val="20"/>
          <w:szCs w:val="20"/>
          <w:lang w:val="nl-NL"/>
        </w:rPr>
        <w:t xml:space="preserve"> - Expertise</w:t>
      </w:r>
      <w:r w:rsidRPr="00DA640F">
        <w:rPr>
          <w:rFonts w:ascii="Arial" w:hAnsi="Arial" w:cs="Arial"/>
          <w:sz w:val="20"/>
          <w:szCs w:val="20"/>
          <w:lang w:val="nl-NL"/>
        </w:rPr>
        <w:t xml:space="preserve"> &amp;  </w:t>
      </w:r>
      <w:proofErr w:type="spellStart"/>
      <w:r w:rsidRPr="00DA640F">
        <w:rPr>
          <w:rFonts w:ascii="Arial" w:hAnsi="Arial" w:cs="Arial"/>
          <w:b/>
          <w:sz w:val="20"/>
          <w:szCs w:val="20"/>
          <w:lang w:val="nl-NL"/>
        </w:rPr>
        <w:t>Kenstone</w:t>
      </w:r>
      <w:proofErr w:type="spellEnd"/>
      <w:r w:rsidRPr="00DA640F">
        <w:rPr>
          <w:rFonts w:ascii="Arial" w:hAnsi="Arial" w:cs="Arial"/>
          <w:b/>
          <w:sz w:val="20"/>
          <w:szCs w:val="20"/>
          <w:lang w:val="nl-NL"/>
        </w:rPr>
        <w:t xml:space="preserve"> Real Estate </w:t>
      </w:r>
      <w:proofErr w:type="spellStart"/>
      <w:r w:rsidRPr="00DA640F">
        <w:rPr>
          <w:rFonts w:ascii="Arial" w:hAnsi="Arial" w:cs="Arial"/>
          <w:b/>
          <w:sz w:val="20"/>
          <w:szCs w:val="20"/>
          <w:lang w:val="nl-NL"/>
        </w:rPr>
        <w:t>Valuers</w:t>
      </w:r>
      <w:proofErr w:type="spellEnd"/>
      <w:r w:rsidRPr="00DA640F">
        <w:rPr>
          <w:rFonts w:ascii="Arial" w:hAnsi="Arial" w:cs="Arial"/>
          <w:sz w:val="20"/>
          <w:szCs w:val="20"/>
          <w:lang w:val="nl-NL"/>
        </w:rPr>
        <w:br/>
        <w:t xml:space="preserve">verbreden hun samenwerking door een </w:t>
      </w:r>
      <w:r w:rsidRPr="00DA640F">
        <w:rPr>
          <w:rFonts w:ascii="Arial" w:hAnsi="Arial" w:cs="Arial"/>
          <w:b/>
          <w:sz w:val="20"/>
          <w:szCs w:val="20"/>
          <w:lang w:val="nl-NL"/>
        </w:rPr>
        <w:t>alliantie</w:t>
      </w:r>
      <w:r w:rsidRPr="00DA640F">
        <w:rPr>
          <w:rFonts w:ascii="Arial" w:hAnsi="Arial" w:cs="Arial"/>
          <w:sz w:val="20"/>
          <w:szCs w:val="20"/>
          <w:lang w:val="nl-NL"/>
        </w:rPr>
        <w:t xml:space="preserve"> aan te gaan </w:t>
      </w:r>
    </w:p>
    <w:p w:rsidR="00BB3D4E" w:rsidRDefault="00BB3D4E" w:rsidP="00BB3D4E">
      <w:pPr>
        <w:pStyle w:val="Normaal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  <w:r w:rsidRPr="00DA640F">
        <w:rPr>
          <w:rFonts w:ascii="Arial" w:hAnsi="Arial" w:cs="Arial"/>
          <w:sz w:val="20"/>
          <w:szCs w:val="20"/>
          <w:lang w:val="nl-NL"/>
        </w:rPr>
        <w:t>met een vijftal</w:t>
      </w:r>
      <w:r w:rsidRPr="00DA640F">
        <w:rPr>
          <w:rFonts w:ascii="Arial" w:hAnsi="Arial" w:cs="Arial"/>
          <w:b/>
          <w:sz w:val="20"/>
          <w:szCs w:val="20"/>
          <w:lang w:val="nl-NL"/>
        </w:rPr>
        <w:t xml:space="preserve"> toonaangevende Europese taxatie bedrijven.</w:t>
      </w:r>
    </w:p>
    <w:p w:rsidR="00DA640F" w:rsidRDefault="00DA640F" w:rsidP="00BB3D4E">
      <w:pPr>
        <w:pStyle w:val="Normaal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</w:p>
    <w:p w:rsidR="006F422B" w:rsidRPr="00DA640F" w:rsidRDefault="006F422B" w:rsidP="00BB3D4E">
      <w:pPr>
        <w:pStyle w:val="Normaal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</w:p>
    <w:p w:rsidR="00BB3D4E" w:rsidRPr="00DA640F" w:rsidRDefault="00BB3D4E" w:rsidP="00BB3D4E">
      <w:pPr>
        <w:pStyle w:val="Normaalweb"/>
        <w:spacing w:before="0" w:beforeAutospacing="0" w:after="0" w:afterAutospacing="0" w:line="276" w:lineRule="auto"/>
        <w:rPr>
          <w:rFonts w:ascii="Arial" w:hAnsi="Arial" w:cs="Arial"/>
          <w:b/>
          <w:sz w:val="20"/>
          <w:szCs w:val="20"/>
          <w:lang w:val="nl-NL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BB3D4E" w:rsidRPr="0044071F" w:rsidTr="00087A17">
        <w:trPr>
          <w:trHeight w:val="2425"/>
        </w:trPr>
        <w:tc>
          <w:tcPr>
            <w:tcW w:w="10031" w:type="dxa"/>
            <w:shd w:val="clear" w:color="auto" w:fill="auto"/>
          </w:tcPr>
          <w:p w:rsidR="00BB3D4E" w:rsidRPr="00DA640F" w:rsidRDefault="00BB3D4E" w:rsidP="00BE5C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A640F">
              <w:rPr>
                <w:rFonts w:ascii="Arial" w:hAnsi="Arial" w:cs="Arial"/>
                <w:sz w:val="20"/>
                <w:szCs w:val="20"/>
                <w:lang w:val="nl-NL"/>
              </w:rPr>
              <w:t xml:space="preserve">In navolging van hun in 2016 gelanceerde partnership hebben Crédit </w:t>
            </w:r>
            <w:proofErr w:type="spellStart"/>
            <w:r w:rsidRPr="00DA640F">
              <w:rPr>
                <w:rFonts w:ascii="Arial" w:hAnsi="Arial" w:cs="Arial"/>
                <w:sz w:val="20"/>
                <w:szCs w:val="20"/>
                <w:lang w:val="nl-NL"/>
              </w:rPr>
              <w:t>Foncier</w:t>
            </w:r>
            <w:proofErr w:type="spellEnd"/>
            <w:r w:rsidRPr="00DA640F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DA640F">
              <w:rPr>
                <w:rFonts w:ascii="Arial" w:hAnsi="Arial" w:cs="Arial"/>
                <w:sz w:val="20"/>
                <w:szCs w:val="20"/>
                <w:lang w:val="nl-NL"/>
              </w:rPr>
              <w:t>Immobilier</w:t>
            </w:r>
            <w:proofErr w:type="spellEnd"/>
            <w:r w:rsidRPr="00DA640F">
              <w:rPr>
                <w:rFonts w:ascii="Arial" w:hAnsi="Arial" w:cs="Arial"/>
                <w:sz w:val="20"/>
                <w:szCs w:val="20"/>
                <w:lang w:val="nl-NL"/>
              </w:rPr>
              <w:t xml:space="preserve"> - Expertise en </w:t>
            </w:r>
            <w:proofErr w:type="spellStart"/>
            <w:r w:rsidRPr="00DA640F">
              <w:rPr>
                <w:rFonts w:ascii="Arial" w:hAnsi="Arial" w:cs="Arial"/>
                <w:sz w:val="20"/>
                <w:szCs w:val="20"/>
                <w:lang w:val="nl-NL"/>
              </w:rPr>
              <w:t>Kenstone</w:t>
            </w:r>
            <w:proofErr w:type="spellEnd"/>
            <w:r w:rsidRPr="00DA640F">
              <w:rPr>
                <w:rFonts w:ascii="Arial" w:hAnsi="Arial" w:cs="Arial"/>
                <w:sz w:val="20"/>
                <w:szCs w:val="20"/>
                <w:lang w:val="nl-NL"/>
              </w:rPr>
              <w:t xml:space="preserve"> Real Estate </w:t>
            </w:r>
            <w:proofErr w:type="spellStart"/>
            <w:r w:rsidRPr="00DA640F">
              <w:rPr>
                <w:rFonts w:ascii="Arial" w:hAnsi="Arial" w:cs="Arial"/>
                <w:sz w:val="20"/>
                <w:szCs w:val="20"/>
                <w:lang w:val="nl-NL"/>
              </w:rPr>
              <w:t>Valuers</w:t>
            </w:r>
            <w:proofErr w:type="spellEnd"/>
            <w:r w:rsidRPr="00DA640F">
              <w:rPr>
                <w:rFonts w:ascii="Arial" w:hAnsi="Arial" w:cs="Arial"/>
                <w:sz w:val="20"/>
                <w:szCs w:val="20"/>
                <w:lang w:val="nl-NL"/>
              </w:rPr>
              <w:t xml:space="preserve"> samenwerking gezocht met een vijftal andere grote vastgoedadviseurs om te komen tot een Alliantie van Europese Taxateurs. </w:t>
            </w:r>
          </w:p>
          <w:p w:rsidR="00BB3D4E" w:rsidRPr="00DA640F" w:rsidRDefault="00BB3D4E" w:rsidP="00BE5C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BB3D4E" w:rsidRPr="00DA640F" w:rsidRDefault="00BB3D4E" w:rsidP="00BE5C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A640F">
              <w:rPr>
                <w:rFonts w:ascii="Arial" w:hAnsi="Arial" w:cs="Arial"/>
                <w:sz w:val="20"/>
                <w:szCs w:val="20"/>
                <w:lang w:val="nl-NL"/>
              </w:rPr>
              <w:t>De alliantie bestaat uit:</w:t>
            </w:r>
          </w:p>
          <w:p w:rsidR="00BB3D4E" w:rsidRPr="00DA640F" w:rsidRDefault="00BB3D4E" w:rsidP="00BE5C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BB3D4E" w:rsidRPr="00DA640F" w:rsidRDefault="00BB3D4E" w:rsidP="00BB3D4E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A640F">
              <w:rPr>
                <w:rFonts w:ascii="Arial" w:hAnsi="Arial" w:cs="Arial"/>
                <w:sz w:val="20"/>
                <w:szCs w:val="20"/>
                <w:lang w:val="nl-NL"/>
              </w:rPr>
              <w:t xml:space="preserve">Crédit </w:t>
            </w:r>
            <w:proofErr w:type="spellStart"/>
            <w:r w:rsidRPr="00DA640F">
              <w:rPr>
                <w:rFonts w:ascii="Arial" w:hAnsi="Arial" w:cs="Arial"/>
                <w:sz w:val="20"/>
                <w:szCs w:val="20"/>
                <w:lang w:val="nl-NL"/>
              </w:rPr>
              <w:t>Foncier</w:t>
            </w:r>
            <w:proofErr w:type="spellEnd"/>
            <w:r w:rsidRPr="00DA640F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DA640F">
              <w:rPr>
                <w:rFonts w:ascii="Arial" w:hAnsi="Arial" w:cs="Arial"/>
                <w:sz w:val="20"/>
                <w:szCs w:val="20"/>
                <w:lang w:val="nl-NL"/>
              </w:rPr>
              <w:t>Immobilier</w:t>
            </w:r>
            <w:proofErr w:type="spellEnd"/>
            <w:r w:rsidRPr="00DA640F">
              <w:rPr>
                <w:rFonts w:ascii="Arial" w:hAnsi="Arial" w:cs="Arial"/>
                <w:sz w:val="20"/>
                <w:szCs w:val="20"/>
                <w:lang w:val="nl-NL"/>
              </w:rPr>
              <w:t xml:space="preserve"> – Expertise, Parijs</w:t>
            </w:r>
          </w:p>
          <w:p w:rsidR="00BB3D4E" w:rsidRPr="00DA640F" w:rsidRDefault="00BB3D4E" w:rsidP="00BB3D4E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 w:rsidRPr="00DA640F">
              <w:rPr>
                <w:rFonts w:ascii="Arial" w:hAnsi="Arial" w:cs="Arial"/>
                <w:sz w:val="20"/>
                <w:szCs w:val="20"/>
                <w:lang w:val="nl-NL"/>
              </w:rPr>
              <w:t>Kenstone</w:t>
            </w:r>
            <w:proofErr w:type="spellEnd"/>
            <w:r w:rsidRPr="00DA640F">
              <w:rPr>
                <w:rFonts w:ascii="Arial" w:hAnsi="Arial" w:cs="Arial"/>
                <w:sz w:val="20"/>
                <w:szCs w:val="20"/>
                <w:lang w:val="nl-NL"/>
              </w:rPr>
              <w:t xml:space="preserve"> Real Estate </w:t>
            </w:r>
            <w:proofErr w:type="spellStart"/>
            <w:r w:rsidRPr="00DA640F">
              <w:rPr>
                <w:rFonts w:ascii="Arial" w:hAnsi="Arial" w:cs="Arial"/>
                <w:sz w:val="20"/>
                <w:szCs w:val="20"/>
                <w:lang w:val="nl-NL"/>
              </w:rPr>
              <w:t>Valuers</w:t>
            </w:r>
            <w:proofErr w:type="spellEnd"/>
            <w:r w:rsidRPr="00DA640F">
              <w:rPr>
                <w:rFonts w:ascii="Arial" w:hAnsi="Arial" w:cs="Arial"/>
                <w:sz w:val="20"/>
                <w:szCs w:val="20"/>
                <w:lang w:val="nl-NL"/>
              </w:rPr>
              <w:t xml:space="preserve">, Frankfurt </w:t>
            </w:r>
          </w:p>
          <w:p w:rsidR="00BB3D4E" w:rsidRPr="00DA640F" w:rsidRDefault="00BB3D4E" w:rsidP="00BB3D4E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 w:rsidRPr="00DA640F">
              <w:rPr>
                <w:rFonts w:ascii="Arial" w:hAnsi="Arial" w:cs="Arial"/>
                <w:sz w:val="20"/>
                <w:szCs w:val="20"/>
                <w:lang w:val="nl-NL"/>
              </w:rPr>
              <w:t>Cluttons</w:t>
            </w:r>
            <w:proofErr w:type="spellEnd"/>
            <w:r w:rsidRPr="00DA640F">
              <w:rPr>
                <w:rFonts w:ascii="Arial" w:hAnsi="Arial" w:cs="Arial"/>
                <w:sz w:val="20"/>
                <w:szCs w:val="20"/>
                <w:lang w:val="nl-NL"/>
              </w:rPr>
              <w:t>, Londen</w:t>
            </w:r>
          </w:p>
          <w:p w:rsidR="00BB3D4E" w:rsidRPr="00DA640F" w:rsidRDefault="00BB3D4E" w:rsidP="00BB3D4E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 w:rsidRPr="00DA640F">
              <w:rPr>
                <w:rFonts w:ascii="Arial" w:hAnsi="Arial" w:cs="Arial"/>
                <w:sz w:val="20"/>
                <w:szCs w:val="20"/>
                <w:lang w:val="nl-NL"/>
              </w:rPr>
              <w:t>Stadim</w:t>
            </w:r>
            <w:proofErr w:type="spellEnd"/>
            <w:r w:rsidRPr="00DA640F">
              <w:rPr>
                <w:rFonts w:ascii="Arial" w:hAnsi="Arial" w:cs="Arial"/>
                <w:sz w:val="20"/>
                <w:szCs w:val="20"/>
                <w:lang w:val="nl-NL"/>
              </w:rPr>
              <w:t xml:space="preserve">, Antwerpen </w:t>
            </w:r>
          </w:p>
          <w:p w:rsidR="00BB3D4E" w:rsidRPr="00DA640F" w:rsidRDefault="00BB3D4E" w:rsidP="00BB3D4E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 w:rsidRPr="00DA640F">
              <w:rPr>
                <w:rFonts w:ascii="Arial" w:hAnsi="Arial" w:cs="Arial"/>
                <w:sz w:val="20"/>
                <w:szCs w:val="20"/>
                <w:lang w:val="nl-NL"/>
              </w:rPr>
              <w:t>Wüest</w:t>
            </w:r>
            <w:proofErr w:type="spellEnd"/>
            <w:r w:rsidRPr="00DA640F">
              <w:rPr>
                <w:rFonts w:ascii="Arial" w:hAnsi="Arial" w:cs="Arial"/>
                <w:sz w:val="20"/>
                <w:szCs w:val="20"/>
                <w:lang w:val="nl-NL"/>
              </w:rPr>
              <w:t xml:space="preserve"> Partner, Zurich</w:t>
            </w:r>
          </w:p>
          <w:p w:rsidR="00BB3D4E" w:rsidRPr="00DA640F" w:rsidRDefault="00BB3D4E" w:rsidP="00BB3D4E">
            <w:pPr>
              <w:pStyle w:val="Lijstalinea"/>
              <w:numPr>
                <w:ilvl w:val="0"/>
                <w:numId w:val="1"/>
              </w:numPr>
              <w:tabs>
                <w:tab w:val="left" w:pos="37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640F">
              <w:rPr>
                <w:rFonts w:ascii="Arial" w:hAnsi="Arial" w:cs="Arial"/>
                <w:sz w:val="20"/>
                <w:szCs w:val="20"/>
                <w:lang w:val="en-GB"/>
              </w:rPr>
              <w:t xml:space="preserve">MJ Group, Madrid, </w:t>
            </w:r>
            <w:proofErr w:type="spellStart"/>
            <w:r w:rsidRPr="00DA640F">
              <w:rPr>
                <w:rFonts w:ascii="Arial" w:hAnsi="Arial" w:cs="Arial"/>
                <w:sz w:val="20"/>
                <w:szCs w:val="20"/>
                <w:lang w:val="en-GB"/>
              </w:rPr>
              <w:t>Londen</w:t>
            </w:r>
            <w:proofErr w:type="spellEnd"/>
            <w:r w:rsidRPr="00DA640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:rsidR="00BB3D4E" w:rsidRPr="00DA640F" w:rsidRDefault="00BB3D4E" w:rsidP="00BB3D4E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640F">
              <w:rPr>
                <w:rFonts w:ascii="Arial" w:hAnsi="Arial" w:cs="Arial"/>
                <w:sz w:val="20"/>
                <w:szCs w:val="20"/>
                <w:lang w:val="en-GB"/>
              </w:rPr>
              <w:t>Property Value Consultants, Deventer, The Netherlands</w:t>
            </w:r>
          </w:p>
          <w:p w:rsidR="00BB3D4E" w:rsidRPr="00DA640F" w:rsidRDefault="00BB3D4E" w:rsidP="00BE5C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3D4E" w:rsidRPr="00DA640F" w:rsidRDefault="00BB3D4E" w:rsidP="00BE5C4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DA640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Deze alliantie beslaat een tiental Europese landen</w:t>
            </w:r>
            <w:r w:rsidRPr="00DA640F">
              <w:rPr>
                <w:rFonts w:ascii="Arial" w:eastAsia="Times New Roman" w:hAnsi="Arial" w:cs="Arial"/>
                <w:bCs/>
                <w:sz w:val="20"/>
                <w:szCs w:val="20"/>
                <w:lang w:val="nl-NL" w:eastAsia="nl-NL"/>
              </w:rPr>
              <w:t xml:space="preserve"> (Frankrijk, Duitsland, Groot-Brittannië, Nederland, België, Luxemburg, Spanje, Portugal, Italië en Zwitserland</w:t>
            </w:r>
            <w:r w:rsidRPr="00DA640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).</w:t>
            </w:r>
          </w:p>
          <w:p w:rsidR="00BB3D4E" w:rsidRPr="00DA640F" w:rsidRDefault="00BB3D4E" w:rsidP="00BE5C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BB3D4E" w:rsidRPr="00DA640F" w:rsidRDefault="00BB3D4E" w:rsidP="00BE5C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A640F">
              <w:rPr>
                <w:rFonts w:ascii="Arial" w:hAnsi="Arial" w:cs="Arial"/>
                <w:sz w:val="20"/>
                <w:szCs w:val="20"/>
                <w:lang w:val="nl-NL"/>
              </w:rPr>
              <w:t>Het netwerk stelt ieder bedrijf in staat om in een groot deel van Europa onafhankelijke taxatie diensten aan te kunnen bieden van hoge kwaliteit.</w:t>
            </w:r>
          </w:p>
          <w:p w:rsidR="00BB3D4E" w:rsidRPr="00DA640F" w:rsidRDefault="00BB3D4E" w:rsidP="00BE5C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BB3D4E" w:rsidRPr="00DA640F" w:rsidRDefault="00BB3D4E" w:rsidP="00BE5C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A640F">
              <w:rPr>
                <w:rFonts w:ascii="Arial" w:hAnsi="Arial" w:cs="Arial"/>
                <w:sz w:val="20"/>
                <w:szCs w:val="20"/>
                <w:lang w:val="nl-NL"/>
              </w:rPr>
              <w:t>De alliantie bestaat uit ruim 250 professionele taxateurs welke in 2017 meer dan 50.0000 taxaties hebben uitgevoerd, welke een waarde vertegenwoordigen van ruim € 350 miljard.</w:t>
            </w:r>
          </w:p>
          <w:p w:rsidR="00BB3D4E" w:rsidRPr="00DA640F" w:rsidRDefault="00BB3D4E" w:rsidP="00BE5C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BB3D4E" w:rsidRPr="00DA640F" w:rsidRDefault="00BB3D4E" w:rsidP="00BE5C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A640F">
              <w:rPr>
                <w:rFonts w:ascii="Arial" w:hAnsi="Arial" w:cs="Arial"/>
                <w:sz w:val="20"/>
                <w:szCs w:val="20"/>
                <w:lang w:val="nl-NL"/>
              </w:rPr>
              <w:t xml:space="preserve">Property Value Consultants werkt al ruim vijf jaar voor zowel </w:t>
            </w:r>
            <w:proofErr w:type="spellStart"/>
            <w:r w:rsidRPr="00DA640F">
              <w:rPr>
                <w:rFonts w:ascii="Arial" w:hAnsi="Arial" w:cs="Arial"/>
                <w:sz w:val="20"/>
                <w:szCs w:val="20"/>
                <w:lang w:val="nl-NL"/>
              </w:rPr>
              <w:t>Kenstone</w:t>
            </w:r>
            <w:proofErr w:type="spellEnd"/>
            <w:r w:rsidRPr="00DA640F">
              <w:rPr>
                <w:rFonts w:ascii="Arial" w:hAnsi="Arial" w:cs="Arial"/>
                <w:sz w:val="20"/>
                <w:szCs w:val="20"/>
                <w:lang w:val="nl-NL"/>
              </w:rPr>
              <w:t xml:space="preserve"> als Credit </w:t>
            </w:r>
            <w:proofErr w:type="spellStart"/>
            <w:r w:rsidRPr="00DA640F">
              <w:rPr>
                <w:rFonts w:ascii="Arial" w:hAnsi="Arial" w:cs="Arial"/>
                <w:sz w:val="20"/>
                <w:szCs w:val="20"/>
                <w:lang w:val="nl-NL"/>
              </w:rPr>
              <w:t>Foncier</w:t>
            </w:r>
            <w:proofErr w:type="spellEnd"/>
            <w:r w:rsidRPr="00DA640F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DA640F">
              <w:rPr>
                <w:rFonts w:ascii="Arial" w:hAnsi="Arial" w:cs="Arial"/>
                <w:sz w:val="20"/>
                <w:szCs w:val="20"/>
                <w:lang w:val="nl-NL"/>
              </w:rPr>
              <w:t>Immobilier</w:t>
            </w:r>
            <w:proofErr w:type="spellEnd"/>
            <w:r w:rsidRPr="00DA640F">
              <w:rPr>
                <w:rFonts w:ascii="Arial" w:hAnsi="Arial" w:cs="Arial"/>
                <w:sz w:val="20"/>
                <w:szCs w:val="20"/>
                <w:lang w:val="nl-NL"/>
              </w:rPr>
              <w:t>. Property Value Consultants is gespecialiseerd in taxaties van commercieel en specialistisch vastgoed. In de uitvoering van grotere opdrachten wordt samengewerkt met meerdere vaste business partners, waaronder Base Value en Hopman &amp; Schreuder Taxaties &amp; Vastgoedconsultancy.</w:t>
            </w:r>
          </w:p>
          <w:p w:rsidR="00BB3D4E" w:rsidRPr="00DA640F" w:rsidRDefault="00BB3D4E" w:rsidP="00BE5C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BB3D4E" w:rsidRPr="00DA640F" w:rsidRDefault="00BB3D4E" w:rsidP="0044071F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A640F">
              <w:rPr>
                <w:rFonts w:ascii="Arial" w:hAnsi="Arial" w:cs="Arial"/>
                <w:sz w:val="20"/>
                <w:szCs w:val="20"/>
                <w:lang w:val="nl-NL"/>
              </w:rPr>
              <w:t xml:space="preserve">James </w:t>
            </w:r>
            <w:proofErr w:type="spellStart"/>
            <w:r w:rsidRPr="00DA640F">
              <w:rPr>
                <w:rFonts w:ascii="Arial" w:hAnsi="Arial" w:cs="Arial"/>
                <w:sz w:val="20"/>
                <w:szCs w:val="20"/>
                <w:lang w:val="nl-NL"/>
              </w:rPr>
              <w:t>Naftalin</w:t>
            </w:r>
            <w:proofErr w:type="spellEnd"/>
            <w:r w:rsidRPr="00DA640F">
              <w:rPr>
                <w:rFonts w:ascii="Arial" w:hAnsi="Arial" w:cs="Arial"/>
                <w:sz w:val="20"/>
                <w:szCs w:val="20"/>
                <w:lang w:val="nl-NL"/>
              </w:rPr>
              <w:t xml:space="preserve">, </w:t>
            </w:r>
            <w:r w:rsidRPr="00DA640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directeur internationale ontwikkeling bij Crédit </w:t>
            </w:r>
            <w:proofErr w:type="spellStart"/>
            <w:r w:rsidRPr="00DA640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Foncier</w:t>
            </w:r>
            <w:proofErr w:type="spellEnd"/>
            <w:r w:rsidRPr="00DA640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DA640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Immobilier</w:t>
            </w:r>
            <w:proofErr w:type="spellEnd"/>
            <w:r w:rsidRPr="00DA640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- Expertise, is genomineerd als </w:t>
            </w:r>
            <w:r w:rsidRPr="00DA640F">
              <w:rPr>
                <w:rFonts w:ascii="Arial" w:eastAsia="Times New Roman" w:hAnsi="Arial" w:cs="Arial"/>
                <w:bCs/>
                <w:sz w:val="20"/>
                <w:szCs w:val="20"/>
                <w:lang w:val="nl-NL" w:eastAsia="nl-NL"/>
              </w:rPr>
              <w:t>voorzitter</w:t>
            </w:r>
            <w:r w:rsidRPr="00DA640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van de alliantie en is verantwoordelijk voor de ontwikkeling en coördinatie van het netwerk. </w:t>
            </w:r>
            <w:bookmarkStart w:id="0" w:name="_GoBack"/>
            <w:bookmarkEnd w:id="0"/>
          </w:p>
          <w:p w:rsidR="00BB3D4E" w:rsidRPr="00DA640F" w:rsidRDefault="00BB3D4E" w:rsidP="00BE5C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564915" w:rsidRPr="00DA640F" w:rsidRDefault="00564915" w:rsidP="00564915">
      <w:pPr>
        <w:rPr>
          <w:rFonts w:ascii="Arial" w:hAnsi="Arial" w:cs="Arial"/>
          <w:sz w:val="20"/>
          <w:szCs w:val="20"/>
          <w:lang w:val="nl-NL"/>
        </w:rPr>
      </w:pPr>
    </w:p>
    <w:p w:rsidR="00564915" w:rsidRPr="00DA640F" w:rsidRDefault="00564915" w:rsidP="00564915">
      <w:pPr>
        <w:rPr>
          <w:rFonts w:ascii="Arial" w:hAnsi="Arial" w:cs="Arial"/>
          <w:sz w:val="20"/>
          <w:szCs w:val="20"/>
          <w:lang w:val="nl-NL"/>
        </w:rPr>
      </w:pPr>
    </w:p>
    <w:p w:rsidR="00564915" w:rsidRPr="00DA640F" w:rsidRDefault="00DA640F" w:rsidP="00564915">
      <w:pPr>
        <w:rPr>
          <w:rFonts w:ascii="Arial" w:hAnsi="Arial" w:cs="Arial"/>
          <w:sz w:val="20"/>
          <w:szCs w:val="20"/>
          <w:lang w:val="nl-NL"/>
        </w:rPr>
      </w:pPr>
      <w:r w:rsidRPr="00DA640F">
        <w:rPr>
          <w:rFonts w:ascii="Arial" w:hAnsi="Arial" w:cs="Arial"/>
          <w:b/>
          <w:noProof/>
          <w:sz w:val="20"/>
          <w:szCs w:val="20"/>
          <w:lang w:val="nl-NL"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9A8A46" wp14:editId="62B76B08">
                <wp:simplePos x="0" y="0"/>
                <wp:positionH relativeFrom="column">
                  <wp:posOffset>1215390</wp:posOffset>
                </wp:positionH>
                <wp:positionV relativeFrom="paragraph">
                  <wp:posOffset>71120</wp:posOffset>
                </wp:positionV>
                <wp:extent cx="3415665" cy="4088765"/>
                <wp:effectExtent l="0" t="0" r="0" b="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5665" cy="4088765"/>
                          <a:chOff x="0" y="0"/>
                          <a:chExt cx="4615133" cy="5684808"/>
                        </a:xfrm>
                      </wpg:grpSpPr>
                      <pic:pic xmlns:pic="http://schemas.openxmlformats.org/drawingml/2006/picture">
                        <pic:nvPicPr>
                          <pic:cNvPr id="1030" name="Picture 6" descr="http://www.clker.com/cliparts/D/O/i/v/h/8/europe-hi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365" r="46927"/>
                          <a:stretch/>
                        </pic:blipFill>
                        <pic:spPr bwMode="auto">
                          <a:xfrm>
                            <a:off x="0" y="0"/>
                            <a:ext cx="4615133" cy="56848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Image 3" descr="E:\Partners\logos\Cluttons_Logo_BlueTab_RG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544" y="1802921"/>
                            <a:ext cx="810883" cy="232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5668" y="2208363"/>
                            <a:ext cx="819510" cy="327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rc_mi" descr="Résultat de recherche d'images pour &quot;kenstone real estate valuers&quot;">
                            <a:hlinkClick r:id="rId11"/>
                          </pic:cNvPr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588" b="29587"/>
                          <a:stretch/>
                        </pic:blipFill>
                        <pic:spPr bwMode="auto">
                          <a:xfrm>
                            <a:off x="2639683" y="2001329"/>
                            <a:ext cx="1371600" cy="370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5336" y="2648310"/>
                            <a:ext cx="1354347" cy="422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Image 22" descr="E:\Partners\logos\MJ Group\MJ_Group_international_log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1170" y="3933646"/>
                            <a:ext cx="629729" cy="646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Image 24" descr="E:\Partners\logos\MJ Group\MJ_Group_international_log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695" y="4373593"/>
                            <a:ext cx="629728" cy="646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Image 25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3087" y="1673525"/>
                            <a:ext cx="905774" cy="2587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5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97" t="34980" r="15855" b="37554"/>
                          <a:stretch/>
                        </pic:blipFill>
                        <pic:spPr bwMode="auto">
                          <a:xfrm>
                            <a:off x="2191110" y="3148642"/>
                            <a:ext cx="1302589" cy="267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0" o:spid="_x0000_s1026" style="position:absolute;margin-left:95.7pt;margin-top:5.6pt;width:268.95pt;height:321.95pt;z-index:251659264;mso-width-relative:margin;mso-height-relative:margin" coordsize="46151,568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/9lQSwMECgAA&#10;AAAAAAAhAO97gYktHAAALRwAABUAAABkcnMvbWVkaWEvaW1hZ2UzLmpwZWf/2P/gABBKRklGAAEB&#10;AQDcANwAAP/bAEMAAgEBAgEBAgICAgICAgIDBQMDAwMDBgQEAwUHBgcHBwYHBwgJCwkICAoIBwcK&#10;DQoKCwwMDAwHCQ4PDQwOCwwMDP/bAEMBAgICAwMDBgMDBgwIBwgMDAwMDAwMDAwMDAwMDAwMDAwM&#10;DAwMDAwMDAwMDAwMDAwMDAwMDAwMDAwMDAwMDAwMDP/AABEIAE4Ax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http://www.clker.com/cliparts/D/O/i/v/h/8/europe-hi.png" style="position:absolute;width:46151;height:56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WvhDFAAAA3QAAAA8AAABkcnMvZG93bnJldi54bWxEj0FrAjEQhe8F/0OYQm81q4KWrVGKIAi5&#10;VG3B47AZdxc3kyWJuv33nYPgbYb35r1vluvBd+pGMbWBDUzGBSjiKriWawM/x+37B6iUkR12gcnA&#10;HyVYr0YvSyxduPOebodcKwnhVKKBJue+1DpVDXlM49ATi3YO0WOWNdbaRbxLuO/0tCjm2mPL0tBg&#10;T5uGqsvh6g1879ku7O/lbOeTbX3aRdvOTtaYt9fh6xNUpiE/zY/rnRP8Yib88o2MoF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Vr4QxQAAAN0AAAAPAAAAAAAAAAAAAAAA&#10;AJ8CAABkcnMvZG93bnJldi54bWxQSwUGAAAAAAQABAD3AAAAkQMAAAAA&#10;">
                  <v:imagedata r:id="rId17" o:title="europe-hi" croptop="28420f" cropright="30754f"/>
                  <v:path arrowok="t"/>
                </v:shape>
                <v:shape id="Image 3" o:spid="_x0000_s1028" type="#_x0000_t75" style="position:absolute;left:10265;top:18029;width:8109;height:2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XTjDCAAAA2gAAAA8AAABkcnMvZG93bnJldi54bWxEj8FqwzAQRO+F/oPYQm6N7BzS4kYJSUsg&#10;ECi1U+h1sbaWibQykuI4f18VCj0OM/OGWW0mZ8VIIfaeFZTzAgRx63XPnYLP0/7xGURMyBqtZ1Jw&#10;owib9f3dCivtr1zT2KROZAjHChWYlIZKytgachjnfiDO3rcPDlOWoZM64DXDnZWLolhKhz3nBYMD&#10;vRpqz83FKaixtOXxXXsTGjuGt2398dXvlJo9TNsXEImm9B/+ax+0gif4vZJvgF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104wwgAAANoAAAAPAAAAAAAAAAAAAAAAAJ8C&#10;AABkcnMvZG93bnJldi54bWxQSwUGAAAAAAQABAD3AAAAjgMAAAAA&#10;">
                  <v:imagedata r:id="rId18" o:title="Cluttons_Logo_BlueTab_RGB"/>
                </v:shape>
                <v:shape id="Picture 2" o:spid="_x0000_s1029" type="#_x0000_t75" style="position:absolute;left:17856;top:22083;width:8195;height:3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OtibAAAAA3QAAAA8AAABkcnMvZG93bnJldi54bWxET0trg0AQvgf6H5YJ5JasMWCLdZVgU+g1&#10;pvQ8uOODuLPirtH++26h0Nt8fM/JitUM4kGT6y0rOB4iEMS11T23Cj5v7/sXEM4jaxwsk4JvclDk&#10;T5sMU20XvtKj8q0IIexSVNB5P6ZSurojg+5gR+LANXYy6AOcWqknXEK4GWQcRYk02HNo6HCksqP6&#10;Xs1GgSwrvlzm69e6NG9u4KS/nZ5LpXbb9fwKwtPq/8V/7g8d5kdxAr/fhBNk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Y62JsAAAADdAAAADwAAAAAAAAAAAAAAAACfAgAA&#10;ZHJzL2Rvd25yZXYueG1sUEsFBgAAAAAEAAQA9wAAAIwDAAAAAA==&#10;" fillcolor="#4f81bd [3204]" strokecolor="black [3213]">
                  <v:imagedata r:id="rId19" o:title=""/>
                  <v:shadow color="#eeece1 [3214]"/>
                  <v:path arrowok="t"/>
                </v:shape>
                <v:shape id="irc_mi" o:spid="_x0000_s1030" type="#_x0000_t75" alt="Résultat de recherche d'images pour &quot;kenstone real estate valuers&quot;" href="https://www.google.fr/url?sa=i&amp;rct=j&amp;q=&amp;esrc=s&amp;source=images&amp;cd=&amp;cad=rja&amp;uact=8&amp;ved=0ahUKEwi707uaucbZAhUCsBQKHZDQBbwQjRwIBw&amp;url=https://www.exporeal-mediaservices.de/ExhibitorDirectory/2017/Company_profiles/?elb%3D849.1130.2203.3.302414&amp;psig=AOvVaw1sBCXztCXJEG1GV314CuHH&amp;ust=1519832982119914" style="position:absolute;left:26396;top:20013;width:13716;height:3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bntHAAAAA2wAAAA8AAABkcnMvZG93bnJldi54bWxET82KwjAQvgu+QxjBm6b1IFKNZVkQZVmR&#10;VR9gbMa2tJmUJNbu228EYW/z8f3OJh9MK3pyvrasIJ0nIIgLq2suFVwvu9kKhA/IGlvLpOCXPOTb&#10;8WiDmbZP/qH+HEoRQ9hnqKAKocuk9EVFBv3cdsSRu1tnMEToSqkdPmO4aeUiSZbSYM2xocKOPisq&#10;mvPDKLBtvy/K3er29Uhdc9zXV/l9SpSaToaPNYhAQ/gXv90HHeen8PolHiC3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xue0cAAAADbAAAADwAAAAAAAAAAAAAAAACfAgAA&#10;ZHJzL2Rvd25yZXYueG1sUEsFBgAAAAAEAAQA9wAAAIwDAAAAAA==&#10;" o:button="t">
                  <v:fill o:detectmouseclick="t"/>
                  <v:imagedata r:id="rId20" o:title="Résultat de recherche d'images pour &quot;kenstone real estate valuers&quot;" croptop="19391f" cropbottom="19390f"/>
                </v:shape>
                <v:shape id="Picture 3" o:spid="_x0000_s1031" type="#_x0000_t75" style="position:absolute;left:12853;top:26483;width:13543;height:4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zDoDEAAAA3QAAAA8AAABkcnMvZG93bnJldi54bWxET0trwkAQvhf8D8sIvdWNHtqSukorLbQU&#10;BB8Vj2NmzIZkZ0N2q+m/dwuCt/n4njOd965RJ+5C5cXAeJSBYik8VVIa2G4+Hp5BhYhC2HhhA38c&#10;YD4b3E0xJ3+WFZ/WsVQpREKOBmyMba51KCw7DCPfsiTu6DuHMcGu1NThOYW7Rk+y7FE7rCQ1WGx5&#10;Ybmo17/OwObn67uig/XUr/bLt3pH8b0mY+6H/esLqMh9vImv7k9K87PJE/x/k07Qs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wzDoDEAAAA3QAAAA8AAAAAAAAAAAAAAAAA&#10;nwIAAGRycy9kb3ducmV2LnhtbFBLBQYAAAAABAAEAPcAAACQAwAAAAA=&#10;" fillcolor="#4f81bd [3204]" strokecolor="black [3213]">
                  <v:imagedata r:id="rId21" o:title=""/>
                  <v:shadow color="#eeece1 [3214]"/>
                  <v:path arrowok="t"/>
                </v:shape>
                <v:shape id="Image 22" o:spid="_x0000_s1032" type="#_x0000_t75" style="position:absolute;left:33211;top:39336;width:6297;height:6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A+SHHAAAA2wAAAA8AAABkcnMvZG93bnJldi54bWxEj0FPAjEUhO8m/ofmkXCTLosxZKUQgUDQ&#10;hAOoB28v2+dudfu6tJVd/fXWxITjZGa+ycwWvW3EmXwwjhWMRxkI4tJpw5WCl+fNzRREiMgaG8ek&#10;4JsCLObXVzMstOv4QOdjrESCcChQQR1jW0gZyposhpFriZP37rzFmKSvpPbYJbhtZJ5ld9Ki4bRQ&#10;Y0urmsrP45dVsH572nSn7evtz27/aJb+A03enJQaDvqHexCR+ngJ/7d3WkE+gb8v6QfI+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hA+SHHAAAA2wAAAA8AAAAAAAAAAAAA&#10;AAAAnwIAAGRycy9kb3ducmV2LnhtbFBLBQYAAAAABAAEAPcAAACTAwAAAAA=&#10;">
                  <v:imagedata r:id="rId22" o:title="MJ_Group_international_logo"/>
                </v:shape>
                <v:shape id="Image 24" o:spid="_x0000_s1033" type="#_x0000_t75" style="position:absolute;left:4226;top:43735;width:6298;height:6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lxM7HAAAA2wAAAA8AAABkcnMvZG93bnJldi54bWxEj0FPAjEUhO8m/ofmkXCTLhs0ZKUQgUDQ&#10;hAOoB28v2+dudfu6tJVd/fXWxITjZGa+ycwWvW3EmXwwjhWMRxkI4tJpw5WCl+fNzRREiMgaG8ek&#10;4JsCLObXVzMstOv4QOdjrESCcChQQR1jW0gZyposhpFriZP37rzFmKSvpPbYJbhtZJ5ld9Ki4bRQ&#10;Y0urmsrP45dVsH572nSn7evkZ7d/NEv/gSZvTkoNB/3DPYhIfbyE/9s7rSC/hb8v6QfI+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jlxM7HAAAA2wAAAA8AAAAAAAAAAAAA&#10;AAAAnwIAAGRycy9kb3ducmV2LnhtbFBLBQYAAAAABAAEAPcAAACTAwAAAAA=&#10;">
                  <v:imagedata r:id="rId22" o:title="MJ_Group_international_logo"/>
                </v:shape>
                <v:shape id="Image 25" o:spid="_x0000_s1034" type="#_x0000_t75" style="position:absolute;left:20530;top:16735;width:9058;height:2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S0RbAAAAA2wAAAA8AAABkcnMvZG93bnJldi54bWxEj0sLwjAQhO+C/yGs4E1TFUWqUXwg6El8&#10;XLwtzdpWm01potZ/bwTB4zAz3zDTeW0K8aTK5ZYV9LoRCOLE6pxTBefTpjMG4TyyxsIyKXiTg/ms&#10;2ZhirO2LD/Q8+lQECLsYFWTel7GULsnIoOvakjh4V1sZ9EFWqdQVvgLcFLIfRSNpMOewkGFJq4yS&#10;+/FhFFyWpdyv8+StebvUj8F51+PbUKl2q15MQHiq/T/8a2+1gv4Ivl/CD5Cz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9LRFsAAAADbAAAADwAAAAAAAAAAAAAAAACfAgAA&#10;ZHJzL2Rvd25yZXYueG1sUEsFBgAAAAAEAAQA9wAAAIwDAAAAAA==&#10;">
                  <v:imagedata r:id="rId23" o:title=""/>
                  <v:path arrowok="t"/>
                </v:shape>
                <v:shape id="Picture 11" o:spid="_x0000_s1035" type="#_x0000_t75" style="position:absolute;left:21911;top:31486;width:13025;height:2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T59TFAAAA3QAAAA8AAABkcnMvZG93bnJldi54bWxET0trAjEQvgv+hzBCL6KJLZaymhURW3qo&#10;haoXb8Nm9tFuJssmXbf99UYQvM3H95zlqre16Kj1lWMNs6kCQZw5U3Gh4Xh4nbyA8AHZYO2YNPyR&#10;h1U6HCwxMe7MX9TtQyFiCPsENZQhNImUPivJop+6hjhyuWsthgjbQpoWzzHc1vJRqWdpseLYUGJD&#10;m5Kyn/2v1ZDXVvWfH/KNN/+79Vh138Vpe9D6YdSvFyAC9eEuvrnfTZyvnuZw/SaeIN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0+fUxQAAAN0AAAAPAAAAAAAAAAAAAAAA&#10;AJ8CAABkcnMvZG93bnJldi54bWxQSwUGAAAAAAQABAD3AAAAkQMAAAAA&#10;" fillcolor="#4f81bd [3204]" strokecolor="black [3213]">
                  <v:imagedata r:id="rId24" o:title="" croptop="22924f" cropbottom="24611f" cropleft="10549f" cropright="10391f"/>
                  <v:path arrowok="t"/>
                </v:shape>
              </v:group>
            </w:pict>
          </mc:Fallback>
        </mc:AlternateContent>
      </w:r>
    </w:p>
    <w:p w:rsidR="00564915" w:rsidRPr="00DA640F" w:rsidRDefault="00564915" w:rsidP="00564915">
      <w:pPr>
        <w:rPr>
          <w:rFonts w:ascii="Arial" w:hAnsi="Arial" w:cs="Arial"/>
          <w:sz w:val="20"/>
          <w:szCs w:val="20"/>
          <w:lang w:val="nl-NL"/>
        </w:rPr>
      </w:pPr>
    </w:p>
    <w:p w:rsidR="00564915" w:rsidRPr="00DA640F" w:rsidRDefault="00564915" w:rsidP="00564915">
      <w:pPr>
        <w:rPr>
          <w:rFonts w:ascii="Arial" w:hAnsi="Arial" w:cs="Arial"/>
          <w:sz w:val="20"/>
          <w:szCs w:val="20"/>
          <w:lang w:val="nl-NL"/>
        </w:rPr>
      </w:pPr>
    </w:p>
    <w:p w:rsidR="00564915" w:rsidRPr="00DA640F" w:rsidRDefault="00564915" w:rsidP="00564915">
      <w:pPr>
        <w:rPr>
          <w:rFonts w:ascii="Arial" w:hAnsi="Arial" w:cs="Arial"/>
          <w:sz w:val="20"/>
          <w:szCs w:val="20"/>
          <w:lang w:val="nl-NL"/>
        </w:rPr>
      </w:pPr>
    </w:p>
    <w:p w:rsidR="00564915" w:rsidRPr="00DA640F" w:rsidRDefault="00564915" w:rsidP="00564915">
      <w:pPr>
        <w:rPr>
          <w:rFonts w:ascii="Arial" w:hAnsi="Arial" w:cs="Arial"/>
          <w:sz w:val="20"/>
          <w:szCs w:val="20"/>
          <w:lang w:val="nl-NL"/>
        </w:rPr>
      </w:pPr>
    </w:p>
    <w:p w:rsidR="00564915" w:rsidRPr="00DA640F" w:rsidRDefault="00564915" w:rsidP="00564915">
      <w:pPr>
        <w:rPr>
          <w:rFonts w:ascii="Arial" w:hAnsi="Arial" w:cs="Arial"/>
          <w:sz w:val="20"/>
          <w:szCs w:val="20"/>
          <w:lang w:val="nl-NL"/>
        </w:rPr>
      </w:pPr>
    </w:p>
    <w:p w:rsidR="00564915" w:rsidRPr="00DA640F" w:rsidRDefault="00564915" w:rsidP="00564915">
      <w:pPr>
        <w:rPr>
          <w:rFonts w:ascii="Arial" w:hAnsi="Arial" w:cs="Arial"/>
          <w:sz w:val="20"/>
          <w:szCs w:val="20"/>
          <w:lang w:val="nl-NL"/>
        </w:rPr>
      </w:pPr>
    </w:p>
    <w:p w:rsidR="00564915" w:rsidRPr="00DA640F" w:rsidRDefault="00564915" w:rsidP="00564915">
      <w:pPr>
        <w:rPr>
          <w:rFonts w:ascii="Arial" w:hAnsi="Arial" w:cs="Arial"/>
          <w:sz w:val="20"/>
          <w:szCs w:val="20"/>
          <w:lang w:val="nl-NL"/>
        </w:rPr>
      </w:pPr>
    </w:p>
    <w:p w:rsidR="00564915" w:rsidRPr="00DA640F" w:rsidRDefault="00564915" w:rsidP="00564915">
      <w:pPr>
        <w:rPr>
          <w:rFonts w:ascii="Arial" w:hAnsi="Arial" w:cs="Arial"/>
          <w:sz w:val="20"/>
          <w:szCs w:val="20"/>
          <w:lang w:val="nl-NL"/>
        </w:rPr>
      </w:pPr>
    </w:p>
    <w:p w:rsidR="00564915" w:rsidRPr="00DA640F" w:rsidRDefault="00564915" w:rsidP="00564915">
      <w:pPr>
        <w:rPr>
          <w:rFonts w:ascii="Arial" w:hAnsi="Arial" w:cs="Arial"/>
          <w:sz w:val="20"/>
          <w:szCs w:val="20"/>
          <w:lang w:val="nl-NL"/>
        </w:rPr>
      </w:pPr>
    </w:p>
    <w:p w:rsidR="00564915" w:rsidRPr="00DA640F" w:rsidRDefault="00564915" w:rsidP="00564915">
      <w:pPr>
        <w:rPr>
          <w:rFonts w:ascii="Arial" w:hAnsi="Arial" w:cs="Arial"/>
          <w:sz w:val="20"/>
          <w:szCs w:val="20"/>
          <w:lang w:val="nl-NL"/>
        </w:rPr>
      </w:pPr>
    </w:p>
    <w:p w:rsidR="00564915" w:rsidRPr="00DA640F" w:rsidRDefault="00564915" w:rsidP="00564915">
      <w:pPr>
        <w:rPr>
          <w:rFonts w:ascii="Arial" w:hAnsi="Arial" w:cs="Arial"/>
          <w:sz w:val="20"/>
          <w:szCs w:val="20"/>
          <w:lang w:val="nl-NL"/>
        </w:rPr>
      </w:pPr>
    </w:p>
    <w:p w:rsidR="00564915" w:rsidRPr="00DA640F" w:rsidRDefault="00564915" w:rsidP="00564915">
      <w:pPr>
        <w:rPr>
          <w:rFonts w:ascii="Arial" w:hAnsi="Arial" w:cs="Arial"/>
          <w:sz w:val="20"/>
          <w:szCs w:val="20"/>
          <w:lang w:val="nl-NL"/>
        </w:rPr>
      </w:pPr>
    </w:p>
    <w:p w:rsidR="00564915" w:rsidRPr="00DA640F" w:rsidRDefault="00564915" w:rsidP="00564915">
      <w:pPr>
        <w:rPr>
          <w:rFonts w:ascii="Arial" w:hAnsi="Arial" w:cs="Arial"/>
          <w:sz w:val="20"/>
          <w:szCs w:val="20"/>
          <w:lang w:val="nl-NL"/>
        </w:rPr>
      </w:pPr>
    </w:p>
    <w:p w:rsidR="00564915" w:rsidRPr="00DA640F" w:rsidRDefault="00564915" w:rsidP="00564915">
      <w:pPr>
        <w:rPr>
          <w:rFonts w:ascii="Arial" w:hAnsi="Arial" w:cs="Arial"/>
          <w:sz w:val="20"/>
          <w:szCs w:val="20"/>
          <w:lang w:val="nl-NL"/>
        </w:rPr>
      </w:pPr>
    </w:p>
    <w:p w:rsidR="00A30BAB" w:rsidRPr="00DA640F" w:rsidRDefault="00A30BAB" w:rsidP="00564915">
      <w:pPr>
        <w:rPr>
          <w:rFonts w:ascii="Arial" w:hAnsi="Arial" w:cs="Arial"/>
          <w:sz w:val="20"/>
          <w:szCs w:val="20"/>
          <w:lang w:val="nl-NL"/>
        </w:rPr>
      </w:pPr>
    </w:p>
    <w:p w:rsidR="00DB1A99" w:rsidRPr="00DA640F" w:rsidRDefault="00DB1A99" w:rsidP="00564915">
      <w:pPr>
        <w:rPr>
          <w:rFonts w:ascii="Arial" w:hAnsi="Arial" w:cs="Arial"/>
          <w:sz w:val="20"/>
          <w:szCs w:val="20"/>
          <w:lang w:val="nl-NL"/>
        </w:rPr>
      </w:pPr>
    </w:p>
    <w:p w:rsidR="00DB1A99" w:rsidRPr="00DA640F" w:rsidRDefault="00DB1A99" w:rsidP="00564915">
      <w:pPr>
        <w:rPr>
          <w:rFonts w:ascii="Arial" w:hAnsi="Arial" w:cs="Arial"/>
          <w:sz w:val="20"/>
          <w:szCs w:val="20"/>
          <w:lang w:val="nl-NL"/>
        </w:rPr>
      </w:pPr>
    </w:p>
    <w:p w:rsidR="00826AEB" w:rsidRPr="00DA640F" w:rsidRDefault="00826AEB" w:rsidP="00564915">
      <w:pPr>
        <w:rPr>
          <w:rFonts w:ascii="Arial" w:hAnsi="Arial" w:cs="Arial"/>
          <w:sz w:val="20"/>
          <w:szCs w:val="20"/>
          <w:lang w:val="nl-NL"/>
        </w:rPr>
      </w:pPr>
    </w:p>
    <w:p w:rsidR="00567421" w:rsidRPr="00DA640F" w:rsidRDefault="00567421" w:rsidP="00564915">
      <w:pPr>
        <w:rPr>
          <w:rFonts w:ascii="Arial" w:hAnsi="Arial" w:cs="Arial"/>
          <w:sz w:val="20"/>
          <w:szCs w:val="20"/>
          <w:lang w:val="nl-NL"/>
        </w:rPr>
      </w:pPr>
    </w:p>
    <w:sectPr w:rsidR="00567421" w:rsidRPr="00DA640F" w:rsidSect="0009462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0" w:h="16820"/>
      <w:pgMar w:top="1701" w:right="1021" w:bottom="1134" w:left="1021" w:header="141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80" w:rsidRDefault="005B6380" w:rsidP="0054626C">
      <w:r>
        <w:separator/>
      </w:r>
    </w:p>
  </w:endnote>
  <w:endnote w:type="continuationSeparator" w:id="0">
    <w:p w:rsidR="005B6380" w:rsidRDefault="005B6380" w:rsidP="0054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26C" w:rsidRDefault="0054626C" w:rsidP="007376D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4626C" w:rsidRDefault="0054626C" w:rsidP="0054626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26C" w:rsidRPr="0054626C" w:rsidRDefault="0054626C" w:rsidP="00DB1A99">
    <w:pPr>
      <w:pStyle w:val="Voettekst"/>
      <w:framePr w:w="184" w:wrap="around" w:vAnchor="text" w:hAnchor="page" w:x="10942" w:y="624"/>
      <w:rPr>
        <w:rStyle w:val="Paginanummer"/>
        <w:rFonts w:ascii="Arial" w:hAnsi="Arial" w:cs="Arial"/>
        <w:sz w:val="20"/>
        <w:szCs w:val="20"/>
      </w:rPr>
    </w:pPr>
    <w:r w:rsidRPr="0054626C">
      <w:rPr>
        <w:rStyle w:val="Paginanummer"/>
        <w:rFonts w:ascii="Arial" w:hAnsi="Arial" w:cs="Arial"/>
        <w:sz w:val="20"/>
        <w:szCs w:val="20"/>
      </w:rPr>
      <w:fldChar w:fldCharType="begin"/>
    </w:r>
    <w:r w:rsidRPr="0054626C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54626C">
      <w:rPr>
        <w:rStyle w:val="Paginanummer"/>
        <w:rFonts w:ascii="Arial" w:hAnsi="Arial" w:cs="Arial"/>
        <w:sz w:val="20"/>
        <w:szCs w:val="20"/>
      </w:rPr>
      <w:fldChar w:fldCharType="separate"/>
    </w:r>
    <w:r w:rsidR="0044071F">
      <w:rPr>
        <w:rStyle w:val="Paginanummer"/>
        <w:rFonts w:ascii="Arial" w:hAnsi="Arial" w:cs="Arial"/>
        <w:noProof/>
        <w:sz w:val="20"/>
        <w:szCs w:val="20"/>
      </w:rPr>
      <w:t>2</w:t>
    </w:r>
    <w:r w:rsidRPr="0054626C">
      <w:rPr>
        <w:rStyle w:val="Paginanummer"/>
        <w:rFonts w:ascii="Arial" w:hAnsi="Arial" w:cs="Arial"/>
        <w:sz w:val="20"/>
        <w:szCs w:val="20"/>
      </w:rPr>
      <w:fldChar w:fldCharType="end"/>
    </w:r>
  </w:p>
  <w:p w:rsidR="0054626C" w:rsidRDefault="0054626C" w:rsidP="0054626C">
    <w:pPr>
      <w:pStyle w:val="Voettekst"/>
      <w:ind w:right="360"/>
    </w:pPr>
    <w:r>
      <w:rPr>
        <w:noProof/>
        <w:lang w:val="nl-NL" w:eastAsia="nl-NL"/>
      </w:rPr>
      <w:drawing>
        <wp:anchor distT="0" distB="0" distL="114300" distR="114300" simplePos="0" relativeHeight="251660288" behindDoc="1" locked="1" layoutInCell="1" allowOverlap="1" wp14:anchorId="28A67EED" wp14:editId="16601A0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234693"/>
          <wp:effectExtent l="0" t="0" r="9525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34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26C" w:rsidRDefault="0054626C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58240" behindDoc="1" locked="1" layoutInCell="1" allowOverlap="1" wp14:anchorId="0D98149A" wp14:editId="1E5B08CD">
          <wp:simplePos x="0" y="0"/>
          <wp:positionH relativeFrom="page">
            <wp:posOffset>8255</wp:posOffset>
          </wp:positionH>
          <wp:positionV relativeFrom="page">
            <wp:posOffset>9553575</wp:posOffset>
          </wp:positionV>
          <wp:extent cx="7556500" cy="1165225"/>
          <wp:effectExtent l="0" t="0" r="12700" b="3175"/>
          <wp:wrapTight wrapText="bothSides">
            <wp:wrapPolygon edited="1">
              <wp:start x="-180" y="2962"/>
              <wp:lineTo x="-180" y="20971"/>
              <wp:lineTo x="38" y="22972"/>
              <wp:lineTo x="21602" y="22972"/>
              <wp:lineTo x="21602" y="2962"/>
              <wp:lineTo x="-180" y="2962"/>
            </wp:wrapPolygon>
          </wp:wrapTight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41"/>
                  <a:stretch/>
                </pic:blipFill>
                <pic:spPr bwMode="auto">
                  <a:xfrm>
                    <a:off x="0" y="0"/>
                    <a:ext cx="7556500" cy="1165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80" w:rsidRDefault="005B6380" w:rsidP="0054626C">
      <w:r>
        <w:separator/>
      </w:r>
    </w:p>
  </w:footnote>
  <w:footnote w:type="continuationSeparator" w:id="0">
    <w:p w:rsidR="005B6380" w:rsidRDefault="005B6380" w:rsidP="00546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2B" w:rsidRDefault="006F422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AB" w:rsidRDefault="00A30BAB" w:rsidP="00A30BAB"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rPr>
        <w:rFonts w:ascii="Arial" w:hAnsi="Arial" w:cs="Arial"/>
        <w:sz w:val="20"/>
        <w:szCs w:val="20"/>
        <w:lang w:val="nl-NL"/>
      </w:rPr>
    </w:pPr>
    <w:r>
      <w:rPr>
        <w:noProof/>
        <w:lang w:val="nl-NL" w:eastAsia="nl-NL"/>
      </w:rPr>
      <w:drawing>
        <wp:anchor distT="0" distB="0" distL="114300" distR="114300" simplePos="0" relativeHeight="251666432" behindDoc="1" locked="0" layoutInCell="1" allowOverlap="1" wp14:anchorId="7C45F254" wp14:editId="226E7A20">
          <wp:simplePos x="0" y="0"/>
          <wp:positionH relativeFrom="page">
            <wp:posOffset>79131</wp:posOffset>
          </wp:positionH>
          <wp:positionV relativeFrom="page">
            <wp:posOffset>325315</wp:posOffset>
          </wp:positionV>
          <wp:extent cx="7559675" cy="1267460"/>
          <wp:effectExtent l="0" t="0" r="9525" b="2540"/>
          <wp:wrapTight wrapText="bothSides">
            <wp:wrapPolygon edited="0">
              <wp:start x="0" y="0"/>
              <wp:lineTo x="0" y="21210"/>
              <wp:lineTo x="21555" y="21210"/>
              <wp:lineTo x="21555" y="0"/>
              <wp:lineTo x="0" y="0"/>
            </wp:wrapPolygon>
          </wp:wrapTight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vervol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67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26C" w:rsidRDefault="0054626C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7FD410ED" wp14:editId="4E857805">
          <wp:simplePos x="0" y="0"/>
          <wp:positionH relativeFrom="page">
            <wp:posOffset>17092</wp:posOffset>
          </wp:positionH>
          <wp:positionV relativeFrom="page">
            <wp:posOffset>-111095</wp:posOffset>
          </wp:positionV>
          <wp:extent cx="7558210" cy="2687315"/>
          <wp:effectExtent l="0" t="0" r="0" b="5715"/>
          <wp:wrapTight wrapText="bothSides">
            <wp:wrapPolygon edited="1">
              <wp:start x="0" y="0"/>
              <wp:lineTo x="-11" y="18373"/>
              <wp:lineTo x="15669" y="18373"/>
              <wp:lineTo x="15669" y="22023"/>
              <wp:lineTo x="21487" y="21442"/>
              <wp:lineTo x="21487" y="0"/>
              <wp:lineTo x="0" y="0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210" cy="2687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31859"/>
    <w:multiLevelType w:val="hybridMultilevel"/>
    <w:tmpl w:val="6E3C8DC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4E"/>
    <w:rsid w:val="000667C3"/>
    <w:rsid w:val="00087A17"/>
    <w:rsid w:val="00094624"/>
    <w:rsid w:val="000B6C7C"/>
    <w:rsid w:val="00185340"/>
    <w:rsid w:val="001B1FC4"/>
    <w:rsid w:val="002C70B0"/>
    <w:rsid w:val="00372085"/>
    <w:rsid w:val="003C5490"/>
    <w:rsid w:val="0044071F"/>
    <w:rsid w:val="004A5BA8"/>
    <w:rsid w:val="0054626C"/>
    <w:rsid w:val="00564915"/>
    <w:rsid w:val="00567421"/>
    <w:rsid w:val="005B6380"/>
    <w:rsid w:val="006325B7"/>
    <w:rsid w:val="006656BF"/>
    <w:rsid w:val="006F422B"/>
    <w:rsid w:val="0079285A"/>
    <w:rsid w:val="007F2887"/>
    <w:rsid w:val="00826AEB"/>
    <w:rsid w:val="00836023"/>
    <w:rsid w:val="0088337D"/>
    <w:rsid w:val="00925750"/>
    <w:rsid w:val="00A26F7F"/>
    <w:rsid w:val="00A30BAB"/>
    <w:rsid w:val="00A93F8F"/>
    <w:rsid w:val="00B27835"/>
    <w:rsid w:val="00BB3D4E"/>
    <w:rsid w:val="00BF39FF"/>
    <w:rsid w:val="00C02F3E"/>
    <w:rsid w:val="00C32742"/>
    <w:rsid w:val="00C7744A"/>
    <w:rsid w:val="00CA25F2"/>
    <w:rsid w:val="00D92865"/>
    <w:rsid w:val="00DA640F"/>
    <w:rsid w:val="00DB1A99"/>
    <w:rsid w:val="00E6030F"/>
    <w:rsid w:val="00F440B4"/>
    <w:rsid w:val="00FD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49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4626C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4626C"/>
  </w:style>
  <w:style w:type="paragraph" w:styleId="Voettekst">
    <w:name w:val="footer"/>
    <w:basedOn w:val="Standaard"/>
    <w:link w:val="VoettekstChar"/>
    <w:uiPriority w:val="99"/>
    <w:unhideWhenUsed/>
    <w:rsid w:val="0054626C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4626C"/>
  </w:style>
  <w:style w:type="character" w:styleId="Paginanummer">
    <w:name w:val="page number"/>
    <w:basedOn w:val="Standaardalinea-lettertype"/>
    <w:uiPriority w:val="99"/>
    <w:semiHidden/>
    <w:unhideWhenUsed/>
    <w:rsid w:val="0054626C"/>
  </w:style>
  <w:style w:type="paragraph" w:styleId="Ballontekst">
    <w:name w:val="Balloon Text"/>
    <w:basedOn w:val="Standaard"/>
    <w:link w:val="BallontekstChar"/>
    <w:uiPriority w:val="99"/>
    <w:semiHidden/>
    <w:unhideWhenUsed/>
    <w:rsid w:val="0054626C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626C"/>
    <w:rPr>
      <w:rFonts w:ascii="Lucida Grande" w:hAnsi="Lucida Grande" w:cs="Lucida Grande"/>
      <w:sz w:val="18"/>
      <w:szCs w:val="18"/>
    </w:rPr>
  </w:style>
  <w:style w:type="paragraph" w:styleId="Normaalweb">
    <w:name w:val="Normal (Web)"/>
    <w:basedOn w:val="Standaard"/>
    <w:uiPriority w:val="99"/>
    <w:rsid w:val="00BB3D4E"/>
    <w:pPr>
      <w:spacing w:before="100" w:beforeAutospacing="1" w:after="100" w:afterAutospacing="1"/>
    </w:pPr>
    <w:rPr>
      <w:rFonts w:ascii="Times New Roman" w:eastAsia="Calibri" w:hAnsi="Times New Roman" w:cs="Times New Roman"/>
      <w:lang w:val="de-DE" w:eastAsia="de-DE"/>
    </w:rPr>
  </w:style>
  <w:style w:type="paragraph" w:styleId="Lijstalinea">
    <w:name w:val="List Paragraph"/>
    <w:basedOn w:val="Standaard"/>
    <w:uiPriority w:val="34"/>
    <w:qFormat/>
    <w:rsid w:val="00BB3D4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49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4626C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4626C"/>
  </w:style>
  <w:style w:type="paragraph" w:styleId="Voettekst">
    <w:name w:val="footer"/>
    <w:basedOn w:val="Standaard"/>
    <w:link w:val="VoettekstChar"/>
    <w:uiPriority w:val="99"/>
    <w:unhideWhenUsed/>
    <w:rsid w:val="0054626C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4626C"/>
  </w:style>
  <w:style w:type="character" w:styleId="Paginanummer">
    <w:name w:val="page number"/>
    <w:basedOn w:val="Standaardalinea-lettertype"/>
    <w:uiPriority w:val="99"/>
    <w:semiHidden/>
    <w:unhideWhenUsed/>
    <w:rsid w:val="0054626C"/>
  </w:style>
  <w:style w:type="paragraph" w:styleId="Ballontekst">
    <w:name w:val="Balloon Text"/>
    <w:basedOn w:val="Standaard"/>
    <w:link w:val="BallontekstChar"/>
    <w:uiPriority w:val="99"/>
    <w:semiHidden/>
    <w:unhideWhenUsed/>
    <w:rsid w:val="0054626C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626C"/>
    <w:rPr>
      <w:rFonts w:ascii="Lucida Grande" w:hAnsi="Lucida Grande" w:cs="Lucida Grande"/>
      <w:sz w:val="18"/>
      <w:szCs w:val="18"/>
    </w:rPr>
  </w:style>
  <w:style w:type="paragraph" w:styleId="Normaalweb">
    <w:name w:val="Normal (Web)"/>
    <w:basedOn w:val="Standaard"/>
    <w:uiPriority w:val="99"/>
    <w:rsid w:val="00BB3D4E"/>
    <w:pPr>
      <w:spacing w:before="100" w:beforeAutospacing="1" w:after="100" w:afterAutospacing="1"/>
    </w:pPr>
    <w:rPr>
      <w:rFonts w:ascii="Times New Roman" w:eastAsia="Calibri" w:hAnsi="Times New Roman" w:cs="Times New Roman"/>
      <w:lang w:val="de-DE" w:eastAsia="de-DE"/>
    </w:rPr>
  </w:style>
  <w:style w:type="paragraph" w:styleId="Lijstalinea">
    <w:name w:val="List Paragraph"/>
    <w:basedOn w:val="Standaard"/>
    <w:uiPriority w:val="34"/>
    <w:qFormat/>
    <w:rsid w:val="00BB3D4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fr/url?sa=i&amp;rct=j&amp;q=&amp;esrc=s&amp;source=images&amp;cd=&amp;cad=rja&amp;uact=8&amp;ved=0ahUKEwi707uaucbZAhUCsBQKHZDQBbwQjRwIBw&amp;url=https://www.exporeal-mediaservices.de/ExhibitorDirectory/2017/Company_profiles/?elb%3D849.1130.2203.3.302414&amp;psig=AOvVaw1sBCXztCXJEG1GV314CuHH&amp;ust=1519832982119914" TargetMode="External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\OneDrive\Documenten\Briefpapier%20sjabloon%20PV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sjabloon PV-C</Template>
  <TotalTime>13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 Folkers</dc:creator>
  <cp:lastModifiedBy>Jef Folkers</cp:lastModifiedBy>
  <cp:revision>7</cp:revision>
  <cp:lastPrinted>2018-03-15T11:39:00Z</cp:lastPrinted>
  <dcterms:created xsi:type="dcterms:W3CDTF">2018-03-15T11:26:00Z</dcterms:created>
  <dcterms:modified xsi:type="dcterms:W3CDTF">2018-03-15T11:58:00Z</dcterms:modified>
</cp:coreProperties>
</file>